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B9C7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510200E7" w14:textId="77777777" w:rsidR="00B3448B" w:rsidRPr="00DA0FE2" w:rsidRDefault="00B3448B" w:rsidP="00B3448B"/>
    <w:p w14:paraId="54E97030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49692D" w:rsidRPr="0049692D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1A81CC37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4E520AE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84073E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4167DE8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DE929D0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04F5F186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6A3F56CD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1AF1EE5C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1B7CA5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7809D8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641E6E78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7E80EAF9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32C35C8D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0BC25E13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3A9FB201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49692D" w:rsidRPr="00DA0FE2" w14:paraId="30F5C20C" w14:textId="77777777" w:rsidTr="003E147E">
        <w:trPr>
          <w:jc w:val="center"/>
        </w:trPr>
        <w:tc>
          <w:tcPr>
            <w:tcW w:w="3049" w:type="dxa"/>
            <w:vAlign w:val="center"/>
          </w:tcPr>
          <w:p w14:paraId="17E82695" w14:textId="77777777" w:rsidR="0049692D" w:rsidRPr="0049692D" w:rsidRDefault="0049692D" w:rsidP="0049692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Южный филиал</w:t>
            </w:r>
          </w:p>
        </w:tc>
        <w:tc>
          <w:tcPr>
            <w:tcW w:w="12514" w:type="dxa"/>
            <w:gridSpan w:val="5"/>
            <w:vAlign w:val="center"/>
          </w:tcPr>
          <w:p w14:paraId="401CEE7B" w14:textId="77777777" w:rsidR="0049692D" w:rsidRPr="00DA0FE2" w:rsidRDefault="0049692D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5F220646" w14:textId="77777777" w:rsidR="00DB70BA" w:rsidRPr="00DA0FE2" w:rsidRDefault="00DB70BA" w:rsidP="00DB70BA"/>
    <w:p w14:paraId="375782F2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49692D">
        <w:rPr>
          <w:rStyle w:val="a9"/>
        </w:rPr>
        <w:t>17.04.2023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33475DC0" w14:textId="77777777" w:rsidR="0065289A" w:rsidRPr="00DA0FE2" w:rsidRDefault="0065289A" w:rsidP="009A1326">
      <w:pPr>
        <w:rPr>
          <w:sz w:val="18"/>
          <w:szCs w:val="18"/>
        </w:rPr>
      </w:pPr>
    </w:p>
    <w:p w14:paraId="53E44E70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60280F45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8A207A9" w14:textId="77777777" w:rsidR="009D6532" w:rsidRPr="00DA0FE2" w:rsidRDefault="0049692D" w:rsidP="009D6532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14:paraId="7B0CCA96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4C4E7C9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0FCD746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EDB5651" w14:textId="4DCE3EAF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F8B62FA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160F872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40C338AC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BDEAC7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88A7E3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418AD9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1C7664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9AA5F2B" w14:textId="77777777" w:rsidR="009D6532" w:rsidRPr="00DA0FE2" w:rsidRDefault="0049692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811DE1F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0831B8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1C61EE49" w14:textId="77777777" w:rsidR="009D6532" w:rsidRPr="00DA0FE2" w:rsidRDefault="009D6532" w:rsidP="009D6532"/>
    <w:p w14:paraId="73FF369D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682148E3" w14:textId="77777777" w:rsidTr="004969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0DF2BE9" w14:textId="77777777" w:rsidR="009D6532" w:rsidRPr="00DA0FE2" w:rsidRDefault="0049692D" w:rsidP="009D6532">
            <w:pPr>
              <w:pStyle w:val="aa"/>
            </w:pPr>
            <w:r>
              <w:t>Руководитель группы кадрового учета</w:t>
            </w:r>
          </w:p>
        </w:tc>
        <w:tc>
          <w:tcPr>
            <w:tcW w:w="283" w:type="dxa"/>
            <w:vAlign w:val="bottom"/>
          </w:tcPr>
          <w:p w14:paraId="2CA43B53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384A30A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26F7FD8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A882058" w14:textId="7C4797C3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34D7D28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EC71FF1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7E6900F3" w14:textId="77777777" w:rsidTr="004969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FF6171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EE0930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875BDA1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7F8789F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23828E8" w14:textId="77777777" w:rsidR="009D6532" w:rsidRPr="00DA0FE2" w:rsidRDefault="0049692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F86082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3F378AB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49692D" w:rsidRPr="0049692D" w14:paraId="7E819C2E" w14:textId="77777777" w:rsidTr="004969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565966" w14:textId="77777777" w:rsidR="0049692D" w:rsidRPr="0049692D" w:rsidRDefault="0049692D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05FEB" w14:textId="77777777" w:rsidR="0049692D" w:rsidRPr="0049692D" w:rsidRDefault="004969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C873F" w14:textId="77777777" w:rsidR="0049692D" w:rsidRPr="0049692D" w:rsidRDefault="004969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BD63A9" w14:textId="77777777" w:rsidR="0049692D" w:rsidRPr="0049692D" w:rsidRDefault="004969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53A31" w14:textId="61960C06" w:rsidR="0049692D" w:rsidRPr="0049692D" w:rsidRDefault="004969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2B61D94" w14:textId="77777777" w:rsidR="0049692D" w:rsidRPr="0049692D" w:rsidRDefault="004969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97DF3" w14:textId="77777777" w:rsidR="0049692D" w:rsidRPr="0049692D" w:rsidRDefault="0049692D" w:rsidP="009D6532">
            <w:pPr>
              <w:pStyle w:val="aa"/>
            </w:pPr>
          </w:p>
        </w:tc>
      </w:tr>
      <w:tr w:rsidR="0049692D" w:rsidRPr="0049692D" w14:paraId="371515FC" w14:textId="77777777" w:rsidTr="004969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D5186CC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BAD2423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503F5C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D9B94CC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4A830ED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369AD45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828FA3F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(дата)</w:t>
            </w:r>
          </w:p>
        </w:tc>
      </w:tr>
      <w:tr w:rsidR="0049692D" w:rsidRPr="0049692D" w14:paraId="61D1AA55" w14:textId="77777777" w:rsidTr="004969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F928E2" w14:textId="77777777" w:rsidR="0049692D" w:rsidRPr="0049692D" w:rsidRDefault="0049692D" w:rsidP="009D6532">
            <w:pPr>
              <w:pStyle w:val="aa"/>
            </w:pPr>
            <w:r>
              <w:t>Офис-менеджер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232C0" w14:textId="77777777" w:rsidR="0049692D" w:rsidRPr="0049692D" w:rsidRDefault="004969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1E8FC" w14:textId="77777777" w:rsidR="0049692D" w:rsidRPr="0049692D" w:rsidRDefault="004969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6D3E17E" w14:textId="77777777" w:rsidR="0049692D" w:rsidRPr="0049692D" w:rsidRDefault="004969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E5F5D" w14:textId="54582981" w:rsidR="0049692D" w:rsidRPr="0049692D" w:rsidRDefault="004969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1D3C4A" w14:textId="77777777" w:rsidR="0049692D" w:rsidRPr="0049692D" w:rsidRDefault="004969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EC3FE" w14:textId="77777777" w:rsidR="0049692D" w:rsidRPr="0049692D" w:rsidRDefault="0049692D" w:rsidP="009D6532">
            <w:pPr>
              <w:pStyle w:val="aa"/>
            </w:pPr>
          </w:p>
        </w:tc>
      </w:tr>
      <w:tr w:rsidR="0049692D" w:rsidRPr="0049692D" w14:paraId="0236A10F" w14:textId="77777777" w:rsidTr="004969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3806E86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11CD6E2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6C6B87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C65E232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BA3954C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DA34545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BA55EE7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(дата)</w:t>
            </w:r>
          </w:p>
        </w:tc>
      </w:tr>
      <w:tr w:rsidR="0049692D" w:rsidRPr="0049692D" w14:paraId="75024DC2" w14:textId="77777777" w:rsidTr="004969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D6776" w14:textId="77777777" w:rsidR="0049692D" w:rsidRPr="0049692D" w:rsidRDefault="0049692D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06D762" w14:textId="77777777" w:rsidR="0049692D" w:rsidRPr="0049692D" w:rsidRDefault="004969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1C04E" w14:textId="77777777" w:rsidR="0049692D" w:rsidRPr="0049692D" w:rsidRDefault="004969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8BB489A" w14:textId="77777777" w:rsidR="0049692D" w:rsidRPr="0049692D" w:rsidRDefault="004969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D14BD" w14:textId="553D2635" w:rsidR="0049692D" w:rsidRPr="0049692D" w:rsidRDefault="004969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715380" w14:textId="77777777" w:rsidR="0049692D" w:rsidRPr="0049692D" w:rsidRDefault="004969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D4238" w14:textId="77777777" w:rsidR="0049692D" w:rsidRPr="0049692D" w:rsidRDefault="0049692D" w:rsidP="009D6532">
            <w:pPr>
              <w:pStyle w:val="aa"/>
            </w:pPr>
          </w:p>
        </w:tc>
      </w:tr>
      <w:tr w:rsidR="0049692D" w:rsidRPr="0049692D" w14:paraId="44410AF9" w14:textId="77777777" w:rsidTr="004969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46E0F7F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D557D70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3BA06BC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2A113FD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88CBDE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301E043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A05314C" w14:textId="77777777" w:rsidR="0049692D" w:rsidRPr="0049692D" w:rsidRDefault="0049692D" w:rsidP="009D6532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(дата)</w:t>
            </w:r>
          </w:p>
        </w:tc>
      </w:tr>
    </w:tbl>
    <w:p w14:paraId="0E4ECE8C" w14:textId="77777777" w:rsidR="00C45714" w:rsidRPr="00DA0FE2" w:rsidRDefault="00C45714" w:rsidP="00C45714"/>
    <w:p w14:paraId="00568D68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9692D" w14:paraId="1E999215" w14:textId="77777777" w:rsidTr="0049692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7B7945" w14:textId="77777777" w:rsidR="00C45714" w:rsidRPr="0049692D" w:rsidRDefault="0049692D" w:rsidP="00C45714">
            <w:pPr>
              <w:pStyle w:val="aa"/>
            </w:pPr>
            <w:r w:rsidRPr="0049692D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7FF2C" w14:textId="77777777" w:rsidR="00C45714" w:rsidRPr="0049692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4F82F" w14:textId="77777777" w:rsidR="00C45714" w:rsidRPr="0049692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021EDC3" w14:textId="77777777" w:rsidR="00C45714" w:rsidRPr="0049692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B27D7" w14:textId="77777777" w:rsidR="00C45714" w:rsidRPr="0049692D" w:rsidRDefault="0049692D" w:rsidP="00C45714">
            <w:pPr>
              <w:pStyle w:val="aa"/>
            </w:pPr>
            <w:r w:rsidRPr="0049692D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243287" w14:textId="77777777" w:rsidR="00C45714" w:rsidRPr="0049692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3538F" w14:textId="77777777" w:rsidR="00C45714" w:rsidRPr="0049692D" w:rsidRDefault="0049692D" w:rsidP="00C45714">
            <w:pPr>
              <w:pStyle w:val="aa"/>
            </w:pPr>
            <w:r>
              <w:t>18.04.2023</w:t>
            </w:r>
          </w:p>
        </w:tc>
      </w:tr>
      <w:tr w:rsidR="00C45714" w:rsidRPr="0049692D" w14:paraId="05480617" w14:textId="77777777" w:rsidTr="0049692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0485F04C" w14:textId="77777777" w:rsidR="00C45714" w:rsidRPr="0049692D" w:rsidRDefault="0049692D" w:rsidP="00C45714">
            <w:pPr>
              <w:pStyle w:val="aa"/>
              <w:rPr>
                <w:b/>
                <w:vertAlign w:val="superscript"/>
              </w:rPr>
            </w:pPr>
            <w:r w:rsidRPr="0049692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21603DB9" w14:textId="77777777" w:rsidR="00C45714" w:rsidRPr="0049692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42C98D5" w14:textId="77777777" w:rsidR="00C45714" w:rsidRPr="0049692D" w:rsidRDefault="0049692D" w:rsidP="00C45714">
            <w:pPr>
              <w:pStyle w:val="aa"/>
              <w:rPr>
                <w:b/>
                <w:vertAlign w:val="superscript"/>
              </w:rPr>
            </w:pPr>
            <w:r w:rsidRPr="004969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DEFE6D1" w14:textId="77777777" w:rsidR="00C45714" w:rsidRPr="0049692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776A5AF" w14:textId="77777777" w:rsidR="00C45714" w:rsidRPr="0049692D" w:rsidRDefault="0049692D" w:rsidP="00C45714">
            <w:pPr>
              <w:pStyle w:val="aa"/>
              <w:rPr>
                <w:b/>
                <w:vertAlign w:val="superscript"/>
              </w:rPr>
            </w:pPr>
            <w:r w:rsidRPr="0049692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5DBF0888" w14:textId="77777777" w:rsidR="00C45714" w:rsidRPr="0049692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4B74112" w14:textId="77777777" w:rsidR="00C45714" w:rsidRPr="0049692D" w:rsidRDefault="0049692D" w:rsidP="00C45714">
            <w:pPr>
              <w:pStyle w:val="aa"/>
              <w:rPr>
                <w:vertAlign w:val="superscript"/>
              </w:rPr>
            </w:pPr>
            <w:r w:rsidRPr="0049692D">
              <w:rPr>
                <w:vertAlign w:val="superscript"/>
              </w:rPr>
              <w:t>(дата)</w:t>
            </w:r>
          </w:p>
        </w:tc>
      </w:tr>
    </w:tbl>
    <w:p w14:paraId="371E5CD3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AAA7" w14:textId="77777777" w:rsidR="00647A9B" w:rsidRDefault="00647A9B" w:rsidP="0049692D">
      <w:r>
        <w:separator/>
      </w:r>
    </w:p>
  </w:endnote>
  <w:endnote w:type="continuationSeparator" w:id="0">
    <w:p w14:paraId="59677F11" w14:textId="77777777" w:rsidR="00647A9B" w:rsidRDefault="00647A9B" w:rsidP="0049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F61" w14:textId="77777777" w:rsidR="00647A9B" w:rsidRDefault="00647A9B" w:rsidP="0049692D">
      <w:r>
        <w:separator/>
      </w:r>
    </w:p>
  </w:footnote>
  <w:footnote w:type="continuationSeparator" w:id="0">
    <w:p w14:paraId="25D85FE7" w14:textId="77777777" w:rsidR="00647A9B" w:rsidRDefault="00647A9B" w:rsidP="0049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17.04.2023"/>
    <w:docVar w:name="org_guid" w:val="7D42C499973F4E7E8D72BDED6205F92F"/>
    <w:docVar w:name="org_id" w:val="3"/>
    <w:docVar w:name="org_name" w:val="     "/>
    <w:docVar w:name="pers_guids" w:val="806686DF73BF46088E44DA336B27EB25@015-390-069 26"/>
    <w:docVar w:name="pers_snils" w:val="806686DF73BF46088E44DA336B27EB25@015-390-069 26"/>
    <w:docVar w:name="podr_id" w:val="org_3"/>
    <w:docVar w:name="pred_dolg" w:val="Директор филиала"/>
    <w:docVar w:name="pred_fio" w:val="Цесельский А.Б."/>
    <w:docVar w:name="rbtd_name" w:val="Общество с ограниченной ответственностью &quot;Спортмастер&quot;"/>
    <w:docVar w:name="sv_docs" w:val="1"/>
  </w:docVars>
  <w:rsids>
    <w:rsidRoot w:val="0049692D"/>
    <w:rsid w:val="0002033E"/>
    <w:rsid w:val="00056BFC"/>
    <w:rsid w:val="0007776A"/>
    <w:rsid w:val="00093D2E"/>
    <w:rsid w:val="000C5130"/>
    <w:rsid w:val="001478B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9692D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7A9B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7EBB2F"/>
  <w15:docId w15:val="{DBDF32C4-2AD3-4ACE-98B9-D55F196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69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692D"/>
    <w:rPr>
      <w:sz w:val="24"/>
    </w:rPr>
  </w:style>
  <w:style w:type="paragraph" w:styleId="ad">
    <w:name w:val="footer"/>
    <w:basedOn w:val="a"/>
    <w:link w:val="ae"/>
    <w:rsid w:val="004969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69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2</cp:revision>
  <dcterms:created xsi:type="dcterms:W3CDTF">2023-04-23T17:10:00Z</dcterms:created>
  <dcterms:modified xsi:type="dcterms:W3CDTF">2023-08-28T10:31:00Z</dcterms:modified>
</cp:coreProperties>
</file>